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07" w:rsidRDefault="00100A94">
      <w:pPr>
        <w:pStyle w:val="Title"/>
      </w:pPr>
      <w:r>
        <w:t>Volunteer</w:t>
      </w:r>
      <w:r w:rsidR="00B46ABF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1A600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1A6007" w:rsidRDefault="00B46ABF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55395" cy="581518"/>
                  <wp:effectExtent l="0" t="0" r="190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58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964B6BD461304948904203C564FC91A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A6007" w:rsidRDefault="00100A94">
                <w:pPr>
                  <w:pStyle w:val="Heading1"/>
                  <w:spacing w:after="0"/>
                </w:pPr>
                <w:r>
                  <w:t>Capital City Golf Association</w:t>
                </w:r>
              </w:p>
            </w:sdtContent>
          </w:sdt>
          <w:p w:rsidR="001A6007" w:rsidRDefault="001A6007" w:rsidP="00B46ABF">
            <w:pPr>
              <w:pStyle w:val="Heading2"/>
            </w:pPr>
          </w:p>
        </w:tc>
      </w:tr>
    </w:tbl>
    <w:p w:rsidR="001A6007" w:rsidRDefault="00100A94">
      <w:pPr>
        <w:pStyle w:val="Heading3"/>
      </w:pPr>
      <w:r>
        <w:t>Volunteer</w:t>
      </w:r>
      <w:r w:rsidR="00B46ABF">
        <w:t xml:space="preserve">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1A6007">
        <w:tc>
          <w:tcPr>
            <w:tcW w:w="2160" w:type="dxa"/>
            <w:vAlign w:val="bottom"/>
          </w:tcPr>
          <w:p w:rsidR="001A6007" w:rsidRDefault="00B46ABF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1A6007" w:rsidRDefault="001A6007">
            <w:pPr>
              <w:spacing w:line="240" w:lineRule="auto"/>
            </w:pPr>
          </w:p>
        </w:tc>
      </w:tr>
      <w:tr w:rsidR="001A6007">
        <w:tc>
          <w:tcPr>
            <w:tcW w:w="2160" w:type="dxa"/>
            <w:vAlign w:val="bottom"/>
          </w:tcPr>
          <w:p w:rsidR="001A6007" w:rsidRDefault="00B46ABF">
            <w:pPr>
              <w:pStyle w:val="Heading4"/>
            </w:pPr>
            <w: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1A6007" w:rsidRDefault="001A6007">
            <w:pPr>
              <w:spacing w:line="240" w:lineRule="auto"/>
            </w:pPr>
          </w:p>
        </w:tc>
      </w:tr>
      <w:tr w:rsidR="001A6007">
        <w:tc>
          <w:tcPr>
            <w:tcW w:w="2160" w:type="dxa"/>
            <w:vAlign w:val="bottom"/>
          </w:tcPr>
          <w:p w:rsidR="001A6007" w:rsidRDefault="00B46ABF">
            <w:pPr>
              <w:pStyle w:val="Heading4"/>
            </w:pPr>
            <w:r>
              <w:t>City, ST 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1A6007" w:rsidRDefault="001A6007">
            <w:pPr>
              <w:spacing w:line="240" w:lineRule="auto"/>
            </w:pPr>
          </w:p>
        </w:tc>
      </w:tr>
      <w:tr w:rsidR="001A6007">
        <w:tc>
          <w:tcPr>
            <w:tcW w:w="2160" w:type="dxa"/>
            <w:vAlign w:val="bottom"/>
          </w:tcPr>
          <w:p w:rsidR="001A6007" w:rsidRDefault="00B46ABF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1A6007" w:rsidRDefault="001A6007">
            <w:pPr>
              <w:spacing w:line="240" w:lineRule="auto"/>
            </w:pPr>
          </w:p>
        </w:tc>
      </w:tr>
      <w:tr w:rsidR="001A6007">
        <w:tc>
          <w:tcPr>
            <w:tcW w:w="2160" w:type="dxa"/>
            <w:vAlign w:val="bottom"/>
          </w:tcPr>
          <w:p w:rsidR="001A6007" w:rsidRDefault="00B46ABF">
            <w:pPr>
              <w:pStyle w:val="Heading4"/>
            </w:pPr>
            <w: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1A6007" w:rsidRDefault="001A6007">
            <w:pPr>
              <w:spacing w:line="240" w:lineRule="auto"/>
            </w:pPr>
          </w:p>
        </w:tc>
      </w:tr>
    </w:tbl>
    <w:p w:rsidR="001A6007" w:rsidRDefault="00100A94">
      <w:pPr>
        <w:pStyle w:val="Heading3"/>
      </w:pPr>
      <w:r>
        <w:t>Volunteer Schedule</w:t>
      </w:r>
    </w:p>
    <w:p w:rsidR="00100A94" w:rsidRDefault="00100A94">
      <w:r>
        <w:rPr>
          <w:noProof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173355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C70D5" id="Rectangle 2" o:spid="_x0000_s1026" style="position:absolute;margin-left:75.75pt;margin-top:13.6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" fillcolor="#e48312 [3204]" strokecolor="#714109 [1604]" strokeweight="1pt"/>
            </w:pict>
          </mc:Fallback>
        </mc:AlternateContent>
      </w:r>
      <w:r>
        <w:t xml:space="preserve">                                            Registration</w:t>
      </w:r>
    </w:p>
    <w:p w:rsidR="00100A94" w:rsidRDefault="00100A94">
      <w:r>
        <w:t xml:space="preserve">                                           (7:00 a.m. – 9:00 a.m.)</w:t>
      </w:r>
    </w:p>
    <w:p w:rsidR="00100A94" w:rsidRDefault="00100A94"/>
    <w:p w:rsidR="00100A94" w:rsidRDefault="00100A94">
      <w:r>
        <w:rPr>
          <w:noProof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6C71D" wp14:editId="79F19054">
                <wp:simplePos x="0" y="0"/>
                <wp:positionH relativeFrom="column">
                  <wp:posOffset>962025</wp:posOffset>
                </wp:positionH>
                <wp:positionV relativeFrom="paragraph">
                  <wp:posOffset>234315</wp:posOffset>
                </wp:positionV>
                <wp:extent cx="1619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D9E6" id="Rectangle 3" o:spid="_x0000_s1026" style="position:absolute;margin-left:75.75pt;margin-top:18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" fillcolor="#e48312 [3204]" strokecolor="#714109 [1604]" strokeweight="1pt"/>
            </w:pict>
          </mc:Fallback>
        </mc:AlternateContent>
      </w:r>
      <w:r>
        <w:t xml:space="preserve">                                           Hole Monitoring</w:t>
      </w:r>
    </w:p>
    <w:p w:rsidR="00100A94" w:rsidRDefault="00100A94">
      <w:r>
        <w:t xml:space="preserve">                                           (8:30 a.m. – 3:00 p.m.)</w:t>
      </w:r>
    </w:p>
    <w:p w:rsidR="00100A94" w:rsidRDefault="00100A94"/>
    <w:p w:rsidR="00100A94" w:rsidRDefault="00100A94">
      <w:r>
        <w:rPr>
          <w:noProof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6C71D" wp14:editId="79F19054">
                <wp:simplePos x="0" y="0"/>
                <wp:positionH relativeFrom="column">
                  <wp:posOffset>971550</wp:posOffset>
                </wp:positionH>
                <wp:positionV relativeFrom="paragraph">
                  <wp:posOffset>247650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9AC9D" id="Rectangle 4" o:spid="_x0000_s1026" style="position:absolute;margin-left:76.5pt;margin-top:19.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" fillcolor="#e48312 [3204]" strokecolor="#714109 [1604]" strokeweight="1pt"/>
            </w:pict>
          </mc:Fallback>
        </mc:AlternateContent>
      </w:r>
      <w:r>
        <w:t xml:space="preserve">                                           Awards Banquet</w:t>
      </w:r>
    </w:p>
    <w:p w:rsidR="001A6007" w:rsidRDefault="00100A94">
      <w:r>
        <w:t xml:space="preserve">                                          (2:00 p.m. – 4:00 p.m.</w:t>
      </w:r>
      <w:r w:rsidR="00B46ABF">
        <w:t xml:space="preserve"> </w:t>
      </w:r>
      <w:r>
        <w:t>)</w:t>
      </w:r>
    </w:p>
    <w:p w:rsidR="00100A94" w:rsidRDefault="00100A94">
      <w:pPr>
        <w:rPr>
          <w:u w:val="single"/>
        </w:rPr>
      </w:pPr>
    </w:p>
    <w:p w:rsidR="00100A94" w:rsidRDefault="00100A94"/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1A600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1A6007" w:rsidRDefault="00B46ABF">
            <w:pPr>
              <w:pStyle w:val="Heading4"/>
            </w:pPr>
            <w:r>
              <w:t>S</w:t>
            </w:r>
            <w:r>
              <w:t>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1A6007" w:rsidRDefault="001A6007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1A6007" w:rsidRDefault="00B46ABF">
            <w:pPr>
              <w:pStyle w:val="Heading4"/>
            </w:pPr>
            <w:r>
              <w:t>Date</w:t>
            </w:r>
          </w:p>
        </w:tc>
      </w:tr>
      <w:tr w:rsidR="001A6007">
        <w:tc>
          <w:tcPr>
            <w:tcW w:w="4819" w:type="dxa"/>
            <w:vAlign w:val="bottom"/>
          </w:tcPr>
          <w:p w:rsidR="001A6007" w:rsidRDefault="001A6007">
            <w:pPr>
              <w:spacing w:before="0"/>
            </w:pPr>
          </w:p>
        </w:tc>
        <w:tc>
          <w:tcPr>
            <w:tcW w:w="50" w:type="dxa"/>
          </w:tcPr>
          <w:p w:rsidR="001A6007" w:rsidRDefault="001A6007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1A6007" w:rsidRDefault="001A6007">
            <w:pPr>
              <w:spacing w:before="0"/>
            </w:pPr>
          </w:p>
        </w:tc>
      </w:tr>
    </w:tbl>
    <w:p w:rsidR="001A6007" w:rsidRDefault="001A6007">
      <w:pPr>
        <w:contextualSpacing/>
      </w:pPr>
    </w:p>
    <w:p w:rsidR="00B46ABF" w:rsidRDefault="00B46ABF">
      <w:pPr>
        <w:contextualSpacing/>
      </w:pPr>
      <w:r>
        <w:t xml:space="preserve">Please email completed form to </w:t>
      </w:r>
      <w:r w:rsidRPr="008B7180">
        <w:rPr>
          <w:b/>
        </w:rPr>
        <w:t>dexter_howard@hotmail.com</w:t>
      </w:r>
      <w:bookmarkStart w:id="0" w:name="_GoBack"/>
      <w:bookmarkEnd w:id="0"/>
    </w:p>
    <w:sectPr w:rsidR="00B46A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94" w:rsidRDefault="00100A94">
      <w:pPr>
        <w:spacing w:before="0" w:line="240" w:lineRule="auto"/>
      </w:pPr>
      <w:r>
        <w:separator/>
      </w:r>
    </w:p>
  </w:endnote>
  <w:endnote w:type="continuationSeparator" w:id="0">
    <w:p w:rsidR="00100A94" w:rsidRDefault="00100A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94" w:rsidRDefault="00100A94">
      <w:pPr>
        <w:spacing w:before="0" w:line="240" w:lineRule="auto"/>
      </w:pPr>
      <w:r>
        <w:separator/>
      </w:r>
    </w:p>
  </w:footnote>
  <w:footnote w:type="continuationSeparator" w:id="0">
    <w:p w:rsidR="00100A94" w:rsidRDefault="00100A9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4"/>
    <w:rsid w:val="00100A94"/>
    <w:rsid w:val="001A6007"/>
    <w:rsid w:val="00B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9CA50-81BB-4430-8E45-12E742F9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smith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4B6BD461304948904203C564FC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B7FA-0D03-40B0-8C91-BD72874CD503}"/>
      </w:docPartPr>
      <w:docPartBody>
        <w:p w:rsidR="00000000" w:rsidRDefault="00000000">
          <w:pPr>
            <w:pStyle w:val="964B6BD461304948904203C564FC91A3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4B6BD461304948904203C564FC91A3">
    <w:name w:val="964B6BD461304948904203C564FC91A3"/>
  </w:style>
  <w:style w:type="paragraph" w:customStyle="1" w:styleId="7F76CB7CDB174107A9456FB6167A2D07">
    <w:name w:val="7F76CB7CDB174107A9456FB6167A2D07"/>
  </w:style>
  <w:style w:type="paragraph" w:customStyle="1" w:styleId="4F8B3969EBF545C487E596139140AB26">
    <w:name w:val="4F8B3969EBF545C487E596139140AB26"/>
  </w:style>
  <w:style w:type="paragraph" w:customStyle="1" w:styleId="1BF99DD31E894520ABCA3875532A3234">
    <w:name w:val="1BF99DD31E894520ABCA3875532A3234"/>
  </w:style>
  <w:style w:type="paragraph" w:customStyle="1" w:styleId="CE7E6ED1DDE844D4938AEDFC656C6437">
    <w:name w:val="CE7E6ED1DDE844D4938AEDFC656C6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City Golf Association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smith</dc:creator>
  <cp:keywords/>
  <cp:lastModifiedBy>jess smith</cp:lastModifiedBy>
  <cp:revision>1</cp:revision>
  <dcterms:created xsi:type="dcterms:W3CDTF">2017-06-08T13:36:00Z</dcterms:created>
  <dcterms:modified xsi:type="dcterms:W3CDTF">2017-06-08T14:02:00Z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